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60" w:type="dxa"/>
        <w:tblInd w:w="-960" w:type="dxa"/>
        <w:tblCellMar>
          <w:top w:w="121" w:type="dxa"/>
          <w:left w:w="240" w:type="dxa"/>
          <w:right w:w="200" w:type="dxa"/>
        </w:tblCellMar>
        <w:tblLook w:val="04A0" w:firstRow="1" w:lastRow="0" w:firstColumn="1" w:lastColumn="0" w:noHBand="0" w:noVBand="1"/>
      </w:tblPr>
      <w:tblGrid>
        <w:gridCol w:w="11360"/>
      </w:tblGrid>
      <w:tr w:rsidR="00DE1FB8" w:rsidTr="00B65110">
        <w:trPr>
          <w:trHeight w:val="15000"/>
        </w:trPr>
        <w:tc>
          <w:tcPr>
            <w:tcW w:w="11360" w:type="dxa"/>
            <w:tcBorders>
              <w:top w:val="single" w:sz="16" w:space="0" w:color="000000"/>
              <w:left w:val="single" w:sz="15" w:space="0" w:color="000000"/>
              <w:bottom w:val="single" w:sz="16" w:space="0" w:color="000000"/>
              <w:right w:val="single" w:sz="16" w:space="0" w:color="000000"/>
            </w:tcBorders>
          </w:tcPr>
          <w:p w:rsidR="00DE1FB8" w:rsidRDefault="00DE1FB8" w:rsidP="00376ED4">
            <w:pPr>
              <w:spacing w:line="276" w:lineRule="auto"/>
            </w:pPr>
            <w:r>
              <w:rPr>
                <w:rFonts w:ascii="Times New Roman" w:eastAsia="Times New Roman" w:hAnsi="Times New Roman" w:cs="Times New Roman"/>
                <w:sz w:val="40"/>
              </w:rPr>
              <w:t>Outline for a great thank-you note:</w:t>
            </w:r>
          </w:p>
          <w:p w:rsidR="00376ED4" w:rsidRDefault="00DE1FB8" w:rsidP="00376ED4">
            <w:pPr>
              <w:spacing w:line="276" w:lineRule="auto"/>
              <w:ind w:right="141"/>
              <w:jc w:val="both"/>
              <w:rPr>
                <w:rFonts w:ascii="Times New Roman" w:eastAsia="Times New Roman" w:hAnsi="Times New Roman" w:cs="Times New Roman"/>
                <w:sz w:val="26"/>
              </w:rPr>
            </w:pPr>
            <w:r>
              <w:rPr>
                <w:rFonts w:ascii="Times New Roman" w:eastAsia="Times New Roman" w:hAnsi="Times New Roman" w:cs="Times New Roman"/>
                <w:sz w:val="26"/>
              </w:rPr>
              <w:t>What makes a good thank you note? We have gathered some guid</w:t>
            </w:r>
            <w:r w:rsidR="00376ED4">
              <w:rPr>
                <w:rFonts w:ascii="Times New Roman" w:eastAsia="Times New Roman" w:hAnsi="Times New Roman" w:cs="Times New Roman"/>
                <w:sz w:val="26"/>
              </w:rPr>
              <w:t>elines from some of our best lett</w:t>
            </w:r>
            <w:r>
              <w:rPr>
                <w:rFonts w:ascii="Times New Roman" w:eastAsia="Times New Roman" w:hAnsi="Times New Roman" w:cs="Times New Roman"/>
                <w:sz w:val="26"/>
              </w:rPr>
              <w:t>ers to donors, and condensed it down to the following items.</w:t>
            </w:r>
            <w:r>
              <w:rPr>
                <w:rFonts w:ascii="Times New Roman" w:eastAsia="Times New Roman" w:hAnsi="Times New Roman" w:cs="Times New Roman"/>
                <w:color w:val="ED1C24"/>
                <w:sz w:val="26"/>
              </w:rPr>
              <w:t xml:space="preserve"> PLEASE NOTE THAT THE ITEMS IN BOLD RED ARE REQUIRED. </w:t>
            </w:r>
            <w:r>
              <w:rPr>
                <w:rFonts w:ascii="Times New Roman" w:eastAsia="Times New Roman" w:hAnsi="Times New Roman" w:cs="Times New Roman"/>
                <w:sz w:val="26"/>
              </w:rPr>
              <w:t xml:space="preserve"> Your thank you letter will be screened for content and quality and returned for edits if necessary. Your lett</w:t>
            </w:r>
            <w:r w:rsidR="00376ED4">
              <w:rPr>
                <w:rFonts w:ascii="Times New Roman" w:eastAsia="Times New Roman" w:hAnsi="Times New Roman" w:cs="Times New Roman"/>
                <w:sz w:val="26"/>
              </w:rPr>
              <w:t>er may be typed or handwritten on card stock, stati</w:t>
            </w:r>
            <w:r>
              <w:rPr>
                <w:rFonts w:ascii="Times New Roman" w:eastAsia="Times New Roman" w:hAnsi="Times New Roman" w:cs="Times New Roman"/>
                <w:sz w:val="26"/>
              </w:rPr>
              <w:t xml:space="preserve">onary, or plain paper </w:t>
            </w:r>
            <w:r w:rsidR="00376ED4">
              <w:rPr>
                <w:rFonts w:ascii="Times New Roman" w:eastAsia="Times New Roman" w:hAnsi="Times New Roman" w:cs="Times New Roman"/>
                <w:sz w:val="26"/>
              </w:rPr>
              <w:t>–</w:t>
            </w:r>
            <w:r>
              <w:rPr>
                <w:rFonts w:ascii="Times New Roman" w:eastAsia="Times New Roman" w:hAnsi="Times New Roman" w:cs="Times New Roman"/>
                <w:sz w:val="26"/>
              </w:rPr>
              <w:t xml:space="preserve"> it</w:t>
            </w:r>
            <w:r w:rsidR="00376ED4">
              <w:rPr>
                <w:rFonts w:ascii="Times New Roman" w:eastAsia="Times New Roman" w:hAnsi="Times New Roman" w:cs="Times New Roman"/>
                <w:sz w:val="26"/>
              </w:rPr>
              <w:t>’</w:t>
            </w:r>
            <w:r>
              <w:rPr>
                <w:rFonts w:ascii="Times New Roman" w:eastAsia="Times New Roman" w:hAnsi="Times New Roman" w:cs="Times New Roman"/>
                <w:sz w:val="26"/>
              </w:rPr>
              <w:t>s up to you and your pr</w:t>
            </w:r>
            <w:r w:rsidR="00376ED4">
              <w:rPr>
                <w:rFonts w:ascii="Times New Roman" w:eastAsia="Times New Roman" w:hAnsi="Times New Roman" w:cs="Times New Roman"/>
                <w:sz w:val="26"/>
              </w:rPr>
              <w:t>eferences. Don't delay; your donors enjoy hearing from you!</w:t>
            </w:r>
          </w:p>
          <w:p w:rsidR="00DE1FB8" w:rsidRDefault="00DE1FB8" w:rsidP="00DE1FB8">
            <w:pPr>
              <w:ind w:right="141"/>
              <w:jc w:val="both"/>
              <w:rPr>
                <w:rFonts w:ascii="Times New Roman" w:eastAsia="Times New Roman" w:hAnsi="Times New Roman" w:cs="Times New Roman"/>
                <w:sz w:val="26"/>
              </w:rPr>
            </w:pPr>
            <w:r>
              <w:rPr>
                <w:rFonts w:ascii="Times New Roman" w:eastAsia="Times New Roman" w:hAnsi="Times New Roman" w:cs="Times New Roman"/>
                <w:sz w:val="26"/>
              </w:rPr>
              <w:t>It is optional, but some students include a photo, as it adds a</w:t>
            </w:r>
            <w:r w:rsidR="00376ED4">
              <w:rPr>
                <w:rFonts w:ascii="Times New Roman" w:eastAsia="Times New Roman" w:hAnsi="Times New Roman" w:cs="Times New Roman"/>
                <w:sz w:val="26"/>
              </w:rPr>
              <w:t xml:space="preserve"> nice personal touch to your lett</w:t>
            </w:r>
            <w:r>
              <w:rPr>
                <w:rFonts w:ascii="Times New Roman" w:eastAsia="Times New Roman" w:hAnsi="Times New Roman" w:cs="Times New Roman"/>
                <w:sz w:val="26"/>
              </w:rPr>
              <w:t>er.</w:t>
            </w:r>
          </w:p>
          <w:p w:rsidR="00DE1FB8" w:rsidRDefault="00DE1FB8" w:rsidP="00DE1FB8">
            <w:pPr>
              <w:ind w:right="141"/>
              <w:jc w:val="both"/>
            </w:pPr>
          </w:p>
          <w:p w:rsidR="00DE1FB8" w:rsidRDefault="00DE1FB8" w:rsidP="00DE1FB8">
            <w:pPr>
              <w:numPr>
                <w:ilvl w:val="0"/>
                <w:numId w:val="1"/>
              </w:numPr>
            </w:pPr>
            <w:r>
              <w:rPr>
                <w:rFonts w:ascii="Times New Roman" w:eastAsia="Times New Roman" w:hAnsi="Times New Roman" w:cs="Times New Roman"/>
                <w:sz w:val="24"/>
              </w:rPr>
              <w:t>GREETING</w:t>
            </w:r>
          </w:p>
          <w:tbl>
            <w:tblPr>
              <w:tblStyle w:val="TableGrid"/>
              <w:tblpPr w:leftFromText="180" w:rightFromText="180" w:vertAnchor="text" w:tblpXSpec="right" w:tblpY="1"/>
              <w:tblOverlap w:val="never"/>
              <w:tblW w:w="7301" w:type="dxa"/>
              <w:tblInd w:w="0" w:type="dxa"/>
              <w:tblCellMar>
                <w:left w:w="101" w:type="dxa"/>
              </w:tblCellMar>
              <w:tblLook w:val="04A0" w:firstRow="1" w:lastRow="0" w:firstColumn="1" w:lastColumn="0" w:noHBand="0" w:noVBand="1"/>
            </w:tblPr>
            <w:tblGrid>
              <w:gridCol w:w="7301"/>
            </w:tblGrid>
            <w:tr w:rsidR="00DE1FB8" w:rsidTr="00DE1FB8">
              <w:trPr>
                <w:trHeight w:val="7193"/>
              </w:trPr>
              <w:tc>
                <w:tcPr>
                  <w:tcW w:w="7301" w:type="dxa"/>
                  <w:tcBorders>
                    <w:top w:val="single" w:sz="3" w:space="0" w:color="000000"/>
                    <w:left w:val="single" w:sz="3" w:space="0" w:color="000000"/>
                    <w:bottom w:val="single" w:sz="3" w:space="0" w:color="000000"/>
                    <w:right w:val="single" w:sz="3" w:space="0" w:color="000000"/>
                  </w:tcBorders>
                  <w:vAlign w:val="center"/>
                </w:tcPr>
                <w:p w:rsidR="00DE1FB8" w:rsidRDefault="00DE1FB8" w:rsidP="00DE1FB8">
                  <w:r>
                    <w:rPr>
                      <w:rFonts w:ascii="Times New Roman" w:eastAsia="Times New Roman" w:hAnsi="Times New Roman" w:cs="Times New Roman"/>
                      <w:color w:val="C1272D"/>
                    </w:rPr>
                    <w:t>Dear Mr. and Mrs. Smith,</w:t>
                  </w:r>
                </w:p>
                <w:p w:rsidR="00DE1FB8" w:rsidRDefault="00DE1FB8" w:rsidP="00DE1FB8">
                  <w:pPr>
                    <w:ind w:right="140"/>
                    <w:jc w:val="both"/>
                    <w:rPr>
                      <w:rFonts w:ascii="Times New Roman" w:eastAsia="Times New Roman" w:hAnsi="Times New Roman" w:cs="Times New Roman"/>
                    </w:rPr>
                  </w:pPr>
                </w:p>
                <w:p w:rsidR="00DE1FB8" w:rsidRDefault="00DE1FB8" w:rsidP="00DE1FB8">
                  <w:pPr>
                    <w:ind w:right="140"/>
                    <w:jc w:val="both"/>
                  </w:pPr>
                  <w:r>
                    <w:rPr>
                      <w:rFonts w:ascii="Times New Roman" w:eastAsia="Times New Roman" w:hAnsi="Times New Roman" w:cs="Times New Roman"/>
                    </w:rPr>
                    <w:t xml:space="preserve">Start out by thanking the donor(s) for the scholarship.  Use the </w:t>
                  </w:r>
                  <w:r>
                    <w:rPr>
                      <w:rFonts w:ascii="Times New Roman" w:eastAsia="Times New Roman" w:hAnsi="Times New Roman" w:cs="Times New Roman"/>
                      <w:color w:val="C1272D"/>
                    </w:rPr>
                    <w:t>name of the scholarship</w:t>
                  </w:r>
                  <w:r>
                    <w:rPr>
                      <w:rFonts w:ascii="Times New Roman" w:eastAsia="Times New Roman" w:hAnsi="Times New Roman" w:cs="Times New Roman"/>
                    </w:rPr>
                    <w:t xml:space="preserve"> but do not use the amount. Tell the donor </w:t>
                  </w:r>
                  <w:r>
                    <w:rPr>
                      <w:rFonts w:ascii="Times New Roman" w:eastAsia="Times New Roman" w:hAnsi="Times New Roman" w:cs="Times New Roman"/>
                      <w:color w:val="C1272D"/>
                    </w:rPr>
                    <w:t>your name, where you are from</w:t>
                  </w:r>
                  <w:r>
                    <w:rPr>
                      <w:rFonts w:ascii="Times New Roman" w:eastAsia="Times New Roman" w:hAnsi="Times New Roman" w:cs="Times New Roman"/>
                    </w:rPr>
                    <w:t xml:space="preserve">, and </w:t>
                  </w:r>
                  <w:r>
                    <w:rPr>
                      <w:rFonts w:ascii="Times New Roman" w:eastAsia="Times New Roman" w:hAnsi="Times New Roman" w:cs="Times New Roman"/>
                      <w:color w:val="C1272D"/>
                    </w:rPr>
                    <w:t>where you went to high school</w:t>
                  </w:r>
                  <w:r>
                    <w:rPr>
                      <w:rFonts w:ascii="Times New Roman" w:eastAsia="Times New Roman" w:hAnsi="Times New Roman" w:cs="Times New Roman"/>
                    </w:rPr>
                    <w:t>.  You can also add some information about your family.</w:t>
                  </w:r>
                </w:p>
                <w:p w:rsidR="00DE1FB8" w:rsidRDefault="00DE1FB8" w:rsidP="00DE1FB8">
                  <w:pPr>
                    <w:ind w:right="142"/>
                    <w:jc w:val="both"/>
                    <w:rPr>
                      <w:rFonts w:ascii="Times New Roman" w:eastAsia="Times New Roman" w:hAnsi="Times New Roman" w:cs="Times New Roman"/>
                    </w:rPr>
                  </w:pPr>
                </w:p>
                <w:p w:rsidR="00DE1FB8" w:rsidRDefault="00DE1FB8" w:rsidP="00DE1FB8">
                  <w:pPr>
                    <w:ind w:right="142"/>
                    <w:jc w:val="both"/>
                  </w:pPr>
                  <w:r>
                    <w:rPr>
                      <w:rFonts w:ascii="Times New Roman" w:eastAsia="Times New Roman" w:hAnsi="Times New Roman" w:cs="Times New Roman"/>
                    </w:rPr>
                    <w:t xml:space="preserve">In the second paragraph, talk about your academic interests.  </w:t>
                  </w:r>
                  <w:r>
                    <w:rPr>
                      <w:rFonts w:ascii="Times New Roman" w:eastAsia="Times New Roman" w:hAnsi="Times New Roman" w:cs="Times New Roman"/>
                      <w:color w:val="C1272D"/>
                    </w:rPr>
                    <w:t>What is your major/intended major, and why did you pick it?</w:t>
                  </w:r>
                  <w:r>
                    <w:rPr>
                      <w:rFonts w:ascii="Times New Roman" w:eastAsia="Times New Roman" w:hAnsi="Times New Roman" w:cs="Times New Roman"/>
                    </w:rPr>
                    <w:t xml:space="preserve">  What research are you conducting? Who is your inspiration?</w:t>
                  </w:r>
                </w:p>
                <w:p w:rsidR="00DE1FB8" w:rsidRDefault="00DE1FB8" w:rsidP="00DE1FB8">
                  <w:pPr>
                    <w:ind w:right="140"/>
                    <w:jc w:val="both"/>
                    <w:rPr>
                      <w:rFonts w:ascii="Times New Roman" w:eastAsia="Times New Roman" w:hAnsi="Times New Roman" w:cs="Times New Roman"/>
                    </w:rPr>
                  </w:pPr>
                </w:p>
                <w:p w:rsidR="00DE1FB8" w:rsidRDefault="00DE1FB8" w:rsidP="00DE1FB8">
                  <w:pPr>
                    <w:ind w:right="140"/>
                    <w:jc w:val="both"/>
                  </w:pPr>
                  <w:r>
                    <w:rPr>
                      <w:rFonts w:ascii="Times New Roman" w:eastAsia="Times New Roman" w:hAnsi="Times New Roman" w:cs="Times New Roman"/>
                    </w:rPr>
                    <w:t xml:space="preserve">In the third paragraph, explain what excites you about UW-Madison.  </w:t>
                  </w:r>
                  <w:r>
                    <w:rPr>
                      <w:rFonts w:ascii="Times New Roman" w:eastAsia="Times New Roman" w:hAnsi="Times New Roman" w:cs="Times New Roman"/>
                      <w:color w:val="C1272D"/>
                    </w:rPr>
                    <w:t>Why did you choose UW-Madison?</w:t>
                  </w:r>
                  <w:r>
                    <w:rPr>
                      <w:rFonts w:ascii="Times New Roman" w:eastAsia="Times New Roman" w:hAnsi="Times New Roman" w:cs="Times New Roman"/>
                    </w:rPr>
                    <w:t xml:space="preserve">  If you already attend UW, write about a favorite course or professor.  How do you spend your time?  What is your favorite place on campus?</w:t>
                  </w:r>
                </w:p>
                <w:p w:rsidR="00DE1FB8" w:rsidRDefault="00DE1FB8" w:rsidP="00DE1FB8">
                  <w:pPr>
                    <w:rPr>
                      <w:rFonts w:ascii="Times New Roman" w:eastAsia="Times New Roman" w:hAnsi="Times New Roman" w:cs="Times New Roman"/>
                    </w:rPr>
                  </w:pPr>
                </w:p>
                <w:p w:rsidR="00DE1FB8" w:rsidRDefault="00DE1FB8" w:rsidP="00DE1FB8">
                  <w:r>
                    <w:rPr>
                      <w:rFonts w:ascii="Times New Roman" w:eastAsia="Times New Roman" w:hAnsi="Times New Roman" w:cs="Times New Roman"/>
                    </w:rPr>
                    <w:t>In the fourth paragraph, you can share your activities, service work and hobbies.  What organizations do you belong to?  What makes your story unique?</w:t>
                  </w:r>
                </w:p>
                <w:p w:rsidR="00DE1FB8" w:rsidRDefault="00DE1FB8" w:rsidP="00DE1FB8">
                  <w:pPr>
                    <w:ind w:right="139"/>
                    <w:jc w:val="both"/>
                    <w:rPr>
                      <w:rFonts w:ascii="Times New Roman" w:eastAsia="Times New Roman" w:hAnsi="Times New Roman" w:cs="Times New Roman"/>
                      <w:color w:val="C1272D"/>
                    </w:rPr>
                  </w:pPr>
                </w:p>
                <w:p w:rsidR="00DE1FB8" w:rsidRDefault="00DE1FB8" w:rsidP="00DE1FB8">
                  <w:pPr>
                    <w:ind w:right="139"/>
                    <w:jc w:val="both"/>
                  </w:pPr>
                  <w:r>
                    <w:rPr>
                      <w:rFonts w:ascii="Times New Roman" w:eastAsia="Times New Roman" w:hAnsi="Times New Roman" w:cs="Times New Roman"/>
                      <w:color w:val="C1272D"/>
                    </w:rPr>
                    <w:t>Your closing paragraph should emphasize how the scholarship helps you.</w:t>
                  </w:r>
                  <w:r>
                    <w:rPr>
                      <w:rFonts w:ascii="Times New Roman" w:eastAsia="Times New Roman" w:hAnsi="Times New Roman" w:cs="Times New Roman"/>
                    </w:rPr>
                    <w:t xml:space="preserve"> Does it make the difference in your ability to attend? Can you work a little less and take advantage of other opportunities? Does this make a critical difference to your family? Does it encourage you to achieve and succeed? Please use your own words! End the paragraph by thanking the donor again.</w:t>
                  </w:r>
                </w:p>
                <w:p w:rsidR="00DE1FB8" w:rsidRDefault="00DE1FB8" w:rsidP="00DE1FB8">
                  <w:pPr>
                    <w:rPr>
                      <w:rFonts w:ascii="Times New Roman" w:eastAsia="Times New Roman" w:hAnsi="Times New Roman" w:cs="Times New Roman"/>
                    </w:rPr>
                  </w:pPr>
                </w:p>
                <w:p w:rsidR="00DE1FB8" w:rsidRDefault="00DE1FB8" w:rsidP="00DE1FB8">
                  <w:r>
                    <w:rPr>
                      <w:rFonts w:ascii="Times New Roman" w:eastAsia="Times New Roman" w:hAnsi="Times New Roman" w:cs="Times New Roman"/>
                    </w:rPr>
                    <w:t>Sincerely,</w:t>
                  </w:r>
                </w:p>
                <w:p w:rsidR="00DE1FB8" w:rsidRDefault="00DE1FB8" w:rsidP="00DE1FB8">
                  <w:r>
                    <w:rPr>
                      <w:rFonts w:ascii="Times New Roman" w:eastAsia="Times New Roman" w:hAnsi="Times New Roman" w:cs="Times New Roman"/>
                      <w:color w:val="C1272D"/>
                    </w:rPr>
                    <w:t>Your Name</w:t>
                  </w:r>
                </w:p>
              </w:tc>
            </w:tr>
          </w:tbl>
          <w:p w:rsidR="00DE1FB8" w:rsidRDefault="00DE1FB8" w:rsidP="00DE1FB8"/>
          <w:p w:rsidR="00DE1FB8" w:rsidRDefault="00DE1FB8" w:rsidP="00DE1FB8">
            <w:pPr>
              <w:ind w:left="19" w:right="7561"/>
              <w:jc w:val="both"/>
              <w:rPr>
                <w:rFonts w:ascii="Times New Roman" w:eastAsia="Times New Roman" w:hAnsi="Times New Roman" w:cs="Times New Roman"/>
                <w:color w:val="808080"/>
                <w:sz w:val="20"/>
              </w:rPr>
            </w:pPr>
            <w:r>
              <w:rPr>
                <w:rFonts w:ascii="Times New Roman" w:eastAsia="Times New Roman" w:hAnsi="Times New Roman" w:cs="Times New Roman"/>
                <w:color w:val="808080"/>
                <w:sz w:val="20"/>
              </w:rPr>
              <w:t>Specific name of your donors. If you have questions about the name of your donor(s), please reach out.</w:t>
            </w:r>
          </w:p>
          <w:p w:rsidR="00DE1FB8" w:rsidRPr="00DE1FB8" w:rsidRDefault="00DE1FB8" w:rsidP="00DE1FB8">
            <w:pPr>
              <w:ind w:left="19" w:right="7561"/>
              <w:jc w:val="both"/>
              <w:rPr>
                <w:rFonts w:ascii="Times New Roman" w:eastAsia="Times New Roman" w:hAnsi="Times New Roman" w:cs="Times New Roman"/>
                <w:color w:val="808080"/>
                <w:sz w:val="20"/>
              </w:rPr>
            </w:pPr>
          </w:p>
          <w:p w:rsidR="00DE1FB8" w:rsidRDefault="00DE1FB8" w:rsidP="00DE1FB8">
            <w:pPr>
              <w:numPr>
                <w:ilvl w:val="0"/>
                <w:numId w:val="1"/>
              </w:numPr>
            </w:pPr>
            <w:r>
              <w:rPr>
                <w:rFonts w:ascii="Times New Roman" w:eastAsia="Times New Roman" w:hAnsi="Times New Roman" w:cs="Times New Roman"/>
                <w:sz w:val="24"/>
              </w:rPr>
              <w:t>START WITH A THANK YOU  &amp; TELL THEM ABOUT YOU</w:t>
            </w:r>
          </w:p>
          <w:p w:rsidR="00DE1FB8" w:rsidRDefault="00DE1FB8" w:rsidP="00DE1FB8">
            <w:pPr>
              <w:ind w:left="19" w:right="7562"/>
              <w:jc w:val="both"/>
              <w:rPr>
                <w:rFonts w:ascii="Times New Roman" w:eastAsia="Times New Roman" w:hAnsi="Times New Roman" w:cs="Times New Roman"/>
                <w:color w:val="999999"/>
                <w:sz w:val="20"/>
              </w:rPr>
            </w:pPr>
            <w:r>
              <w:rPr>
                <w:rFonts w:ascii="Times New Roman" w:eastAsia="Times New Roman" w:hAnsi="Times New Roman" w:cs="Times New Roman"/>
                <w:color w:val="999999"/>
                <w:sz w:val="20"/>
              </w:rPr>
              <w:t>Thank them and let them know who you are, mention the award by name, tell them where you’re from, and bit about you.</w:t>
            </w:r>
          </w:p>
          <w:p w:rsidR="00DE1FB8" w:rsidRDefault="00DE1FB8" w:rsidP="00DE1FB8">
            <w:pPr>
              <w:ind w:left="19" w:right="7562"/>
              <w:jc w:val="both"/>
            </w:pPr>
          </w:p>
          <w:p w:rsidR="00DE1FB8" w:rsidRDefault="00DE1FB8" w:rsidP="00DE1FB8">
            <w:pPr>
              <w:numPr>
                <w:ilvl w:val="0"/>
                <w:numId w:val="1"/>
              </w:numPr>
            </w:pPr>
            <w:r>
              <w:rPr>
                <w:rFonts w:ascii="Times New Roman" w:eastAsia="Times New Roman" w:hAnsi="Times New Roman" w:cs="Times New Roman"/>
                <w:sz w:val="24"/>
              </w:rPr>
              <w:t xml:space="preserve">TELL THEM ABOUT YOUR </w:t>
            </w:r>
          </w:p>
          <w:p w:rsidR="00DE1FB8" w:rsidRDefault="00DE1FB8" w:rsidP="00DE1FB8">
            <w:pPr>
              <w:ind w:left="19"/>
            </w:pPr>
            <w:r>
              <w:rPr>
                <w:rFonts w:ascii="Times New Roman" w:eastAsia="Times New Roman" w:hAnsi="Times New Roman" w:cs="Times New Roman"/>
                <w:sz w:val="24"/>
              </w:rPr>
              <w:t>STUDIES &amp; GOALS</w:t>
            </w:r>
          </w:p>
          <w:p w:rsidR="00DE1FB8" w:rsidRDefault="00DE1FB8" w:rsidP="00DE1FB8">
            <w:pPr>
              <w:ind w:left="19" w:right="7561"/>
              <w:jc w:val="both"/>
              <w:rPr>
                <w:rFonts w:ascii="Times New Roman" w:eastAsia="Times New Roman" w:hAnsi="Times New Roman" w:cs="Times New Roman"/>
                <w:color w:val="999999"/>
                <w:sz w:val="20"/>
              </w:rPr>
            </w:pPr>
            <w:r>
              <w:rPr>
                <w:rFonts w:ascii="Times New Roman" w:eastAsia="Times New Roman" w:hAnsi="Times New Roman" w:cs="Times New Roman"/>
                <w:color w:val="999999"/>
                <w:sz w:val="20"/>
              </w:rPr>
              <w:t>What are you studying? Why did you pick it? What do you plan to do with your degree? What do you like about campus? Are you in extracurricular activities? Let your donor know about the background that led to your earning this scholarship and how you plan to use it.</w:t>
            </w:r>
          </w:p>
          <w:p w:rsidR="00DE1FB8" w:rsidRDefault="00DE1FB8" w:rsidP="00DE1FB8">
            <w:pPr>
              <w:ind w:left="19" w:right="7561"/>
              <w:jc w:val="both"/>
            </w:pPr>
          </w:p>
          <w:p w:rsidR="00DE1FB8" w:rsidRDefault="00DE1FB8" w:rsidP="00DE1FB8">
            <w:pPr>
              <w:numPr>
                <w:ilvl w:val="0"/>
                <w:numId w:val="1"/>
              </w:numPr>
            </w:pPr>
            <w:r>
              <w:rPr>
                <w:rFonts w:ascii="Times New Roman" w:eastAsia="Times New Roman" w:hAnsi="Times New Roman" w:cs="Times New Roman"/>
                <w:sz w:val="24"/>
              </w:rPr>
              <w:t>THANK THEM AGAIN</w:t>
            </w:r>
          </w:p>
          <w:p w:rsidR="00DE1FB8" w:rsidRDefault="00DE1FB8" w:rsidP="00DE1FB8">
            <w:pPr>
              <w:ind w:left="19" w:right="7564"/>
              <w:jc w:val="both"/>
              <w:rPr>
                <w:rFonts w:ascii="Times New Roman" w:eastAsia="Times New Roman" w:hAnsi="Times New Roman" w:cs="Times New Roman"/>
                <w:color w:val="999999"/>
                <w:sz w:val="20"/>
              </w:rPr>
            </w:pPr>
            <w:r>
              <w:rPr>
                <w:rFonts w:ascii="Times New Roman" w:eastAsia="Times New Roman" w:hAnsi="Times New Roman" w:cs="Times New Roman"/>
                <w:color w:val="999999"/>
                <w:sz w:val="20"/>
              </w:rPr>
              <w:t>Emphasizes the difference this award makes for you and your ability to receive an education.</w:t>
            </w:r>
          </w:p>
          <w:p w:rsidR="00DE1FB8" w:rsidRDefault="00DE1FB8" w:rsidP="00DE1FB8">
            <w:pPr>
              <w:ind w:left="19" w:right="7564"/>
              <w:jc w:val="both"/>
            </w:pPr>
          </w:p>
          <w:p w:rsidR="00DE1FB8" w:rsidRDefault="00DE1FB8" w:rsidP="00DE1FB8">
            <w:pPr>
              <w:numPr>
                <w:ilvl w:val="0"/>
                <w:numId w:val="1"/>
              </w:numPr>
            </w:pPr>
            <w:r>
              <w:rPr>
                <w:rFonts w:ascii="Times New Roman" w:eastAsia="Times New Roman" w:hAnsi="Times New Roman" w:cs="Times New Roman"/>
                <w:sz w:val="24"/>
              </w:rPr>
              <w:t>CLOSING</w:t>
            </w:r>
          </w:p>
          <w:p w:rsidR="00DE1FB8" w:rsidRDefault="00DE1FB8" w:rsidP="00DE1FB8">
            <w:pPr>
              <w:ind w:left="19" w:right="7564"/>
              <w:jc w:val="both"/>
            </w:pPr>
            <w:r>
              <w:rPr>
                <w:rFonts w:ascii="Times New Roman" w:eastAsia="Times New Roman" w:hAnsi="Times New Roman" w:cs="Times New Roman"/>
                <w:color w:val="999999"/>
                <w:sz w:val="20"/>
              </w:rPr>
              <w:t>Sign off formally and hand sign (if possible). Type your name underneath the            signature.</w:t>
            </w:r>
          </w:p>
          <w:p w:rsidR="00DE1FB8" w:rsidRDefault="00DE1FB8" w:rsidP="00DE1FB8">
            <w:pPr>
              <w:ind w:left="19" w:right="7564"/>
              <w:jc w:val="both"/>
              <w:rPr>
                <w:rFonts w:ascii="Times New Roman" w:eastAsia="Times New Roman" w:hAnsi="Times New Roman" w:cs="Times New Roman"/>
                <w:sz w:val="26"/>
              </w:rPr>
            </w:pPr>
          </w:p>
          <w:p w:rsidR="00DE1FB8" w:rsidRDefault="00DE1FB8" w:rsidP="00DE1FB8">
            <w:pPr>
              <w:ind w:left="19" w:right="7564"/>
              <w:jc w:val="both"/>
              <w:rPr>
                <w:rFonts w:ascii="Times New Roman" w:eastAsia="Times New Roman" w:hAnsi="Times New Roman" w:cs="Times New Roman"/>
                <w:sz w:val="26"/>
              </w:rPr>
            </w:pPr>
          </w:p>
          <w:p w:rsidR="00DE1FB8" w:rsidRDefault="00DE1FB8" w:rsidP="00DE1FB8">
            <w:pPr>
              <w:ind w:left="19" w:right="7564"/>
              <w:jc w:val="both"/>
              <w:rPr>
                <w:rFonts w:ascii="Times New Roman" w:eastAsia="Times New Roman" w:hAnsi="Times New Roman" w:cs="Times New Roman"/>
                <w:sz w:val="26"/>
              </w:rPr>
            </w:pPr>
          </w:p>
          <w:p w:rsidR="00DE1FB8" w:rsidRDefault="00DE1FB8" w:rsidP="00DE1FB8">
            <w:pPr>
              <w:ind w:left="19" w:right="7564"/>
              <w:jc w:val="both"/>
            </w:pPr>
            <w:r>
              <w:rPr>
                <w:rFonts w:ascii="Times New Roman" w:eastAsia="Times New Roman" w:hAnsi="Times New Roman" w:cs="Times New Roman"/>
                <w:sz w:val="26"/>
              </w:rPr>
              <w:t>Send the original to:</w:t>
            </w:r>
          </w:p>
          <w:p w:rsidR="00DE1FB8" w:rsidRDefault="00DE1FB8" w:rsidP="00DE1FB8">
            <w:pPr>
              <w:ind w:left="19"/>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DE1FB8" w:rsidRDefault="00DE1FB8" w:rsidP="00DE1FB8">
            <w:pPr>
              <w:ind w:right="112"/>
              <w:jc w:val="center"/>
              <w:rPr>
                <w:rFonts w:ascii="Times New Roman" w:eastAsia="Times New Roman" w:hAnsi="Times New Roman" w:cs="Times New Roman"/>
                <w:sz w:val="26"/>
              </w:rPr>
            </w:pPr>
            <w:r w:rsidRPr="00540FA4">
              <w:rPr>
                <w:rFonts w:ascii="Times New Roman" w:eastAsia="Times New Roman" w:hAnsi="Times New Roman" w:cs="Times New Roman"/>
                <w:sz w:val="26"/>
              </w:rPr>
              <w:t>UW Foundation</w:t>
            </w:r>
            <w:r>
              <w:rPr>
                <w:rFonts w:ascii="Times New Roman" w:eastAsia="Times New Roman" w:hAnsi="Times New Roman" w:cs="Times New Roman"/>
                <w:sz w:val="26"/>
              </w:rPr>
              <w:t xml:space="preserve"> </w:t>
            </w:r>
          </w:p>
          <w:p w:rsidR="00DE1FB8" w:rsidRDefault="00DE1FB8" w:rsidP="00DE1FB8">
            <w:pPr>
              <w:ind w:right="112"/>
              <w:jc w:val="center"/>
              <w:rPr>
                <w:rFonts w:ascii="Times New Roman" w:eastAsia="Times New Roman" w:hAnsi="Times New Roman" w:cs="Times New Roman"/>
                <w:sz w:val="26"/>
              </w:rPr>
            </w:pPr>
            <w:r>
              <w:rPr>
                <w:rFonts w:ascii="Times New Roman" w:eastAsia="Times New Roman" w:hAnsi="Times New Roman" w:cs="Times New Roman"/>
                <w:sz w:val="26"/>
              </w:rPr>
              <w:t xml:space="preserve">Attn: </w:t>
            </w:r>
            <w:r w:rsidRPr="00540FA4">
              <w:rPr>
                <w:rFonts w:ascii="Times New Roman" w:eastAsia="Times New Roman" w:hAnsi="Times New Roman" w:cs="Times New Roman"/>
                <w:sz w:val="26"/>
              </w:rPr>
              <w:t>Noel Miranda</w:t>
            </w:r>
            <w:r>
              <w:rPr>
                <w:rFonts w:ascii="Times New Roman" w:eastAsia="Times New Roman" w:hAnsi="Times New Roman" w:cs="Times New Roman"/>
                <w:sz w:val="26"/>
              </w:rPr>
              <w:t xml:space="preserve">     </w:t>
            </w:r>
          </w:p>
          <w:p w:rsidR="00DE1FB8" w:rsidRDefault="00DE1FB8" w:rsidP="00DE1FB8">
            <w:pPr>
              <w:ind w:right="112"/>
              <w:jc w:val="center"/>
              <w:rPr>
                <w:rFonts w:ascii="Times New Roman" w:eastAsia="Times New Roman" w:hAnsi="Times New Roman" w:cs="Times New Roman"/>
                <w:sz w:val="26"/>
              </w:rPr>
            </w:pPr>
            <w:r>
              <w:rPr>
                <w:rFonts w:ascii="Times New Roman" w:eastAsia="Times New Roman" w:hAnsi="Times New Roman" w:cs="Times New Roman"/>
                <w:sz w:val="26"/>
              </w:rPr>
              <w:t>1848 University Ave.</w:t>
            </w:r>
          </w:p>
          <w:p w:rsidR="00DE1FB8" w:rsidRDefault="00DE1FB8" w:rsidP="00DE1FB8">
            <w:pPr>
              <w:ind w:right="112"/>
              <w:jc w:val="center"/>
            </w:pPr>
            <w:r>
              <w:rPr>
                <w:rFonts w:ascii="Times New Roman" w:eastAsia="Times New Roman" w:hAnsi="Times New Roman" w:cs="Times New Roman"/>
                <w:sz w:val="26"/>
              </w:rPr>
              <w:t xml:space="preserve">      Madison, WI 53726</w:t>
            </w:r>
          </w:p>
          <w:p w:rsidR="00DE1FB8" w:rsidRDefault="00DE1FB8" w:rsidP="00DE1FB8">
            <w:pPr>
              <w:ind w:left="19"/>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DE1FB8" w:rsidRDefault="00DE1FB8" w:rsidP="00DE1FB8">
            <w:pPr>
              <w:ind w:right="105"/>
              <w:jc w:val="center"/>
            </w:pPr>
            <w:r>
              <w:rPr>
                <w:rFonts w:ascii="Times New Roman" w:eastAsia="Times New Roman" w:hAnsi="Times New Roman" w:cs="Times New Roman"/>
                <w:sz w:val="26"/>
              </w:rPr>
              <w:t>We will mail your thank you letter to the donor for you; no envelopes or stamps are needed.</w:t>
            </w:r>
          </w:p>
        </w:tc>
      </w:tr>
    </w:tbl>
    <w:p w:rsidR="00BD268B" w:rsidRDefault="00BD268B" w:rsidP="00376ED4">
      <w:bookmarkStart w:id="0" w:name="_GoBack"/>
      <w:bookmarkEnd w:id="0"/>
    </w:p>
    <w:sectPr w:rsidR="00BD268B">
      <w:pgSz w:w="12240" w:h="15840"/>
      <w:pgMar w:top="400" w:right="1440" w:bottom="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648"/>
    <w:multiLevelType w:val="hybridMultilevel"/>
    <w:tmpl w:val="35B6EAB4"/>
    <w:lvl w:ilvl="0" w:tplc="0292FB96">
      <w:start w:val="1"/>
      <w:numFmt w:val="decimal"/>
      <w:suff w:val="space"/>
      <w:lvlText w:val="%1."/>
      <w:lvlJc w:val="left"/>
      <w:pPr>
        <w:ind w:left="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1C02056">
      <w:start w:val="1"/>
      <w:numFmt w:val="low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80702">
      <w:start w:val="1"/>
      <w:numFmt w:val="lowerRoman"/>
      <w:lvlText w:val="%3"/>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6DCA6">
      <w:start w:val="1"/>
      <w:numFmt w:val="decimal"/>
      <w:lvlText w:val="%4"/>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8C4E4">
      <w:start w:val="1"/>
      <w:numFmt w:val="lowerLetter"/>
      <w:lvlText w:val="%5"/>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CF820">
      <w:start w:val="1"/>
      <w:numFmt w:val="lowerRoman"/>
      <w:lvlText w:val="%6"/>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EBBB2">
      <w:start w:val="1"/>
      <w:numFmt w:val="decimal"/>
      <w:lvlText w:val="%7"/>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C3BF2">
      <w:start w:val="1"/>
      <w:numFmt w:val="lowerLetter"/>
      <w:lvlText w:val="%8"/>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87E26">
      <w:start w:val="1"/>
      <w:numFmt w:val="lowerRoman"/>
      <w:lvlText w:val="%9"/>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43"/>
    <w:rsid w:val="00376ED4"/>
    <w:rsid w:val="0049011E"/>
    <w:rsid w:val="00540FA4"/>
    <w:rsid w:val="007658CB"/>
    <w:rsid w:val="00BD268B"/>
    <w:rsid w:val="00DE1FB8"/>
    <w:rsid w:val="00F5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4EB3"/>
  <w15:docId w15:val="{8E357220-FF12-4CDE-BF21-E072BFA3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6DEBD2DF</Template>
  <TotalTime>13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thank you guideline.ai</vt:lpstr>
    </vt:vector>
  </TitlesOfParts>
  <Company>Wisconsin Foundation and Alumni Assocation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guideline.ai</dc:title>
  <dc:subject/>
  <dc:creator>seryan3</dc:creator>
  <cp:keywords/>
  <cp:lastModifiedBy>Noel Miranda</cp:lastModifiedBy>
  <cp:revision>5</cp:revision>
  <dcterms:created xsi:type="dcterms:W3CDTF">2017-04-24T13:24:00Z</dcterms:created>
  <dcterms:modified xsi:type="dcterms:W3CDTF">2017-04-26T13:52:00Z</dcterms:modified>
</cp:coreProperties>
</file>